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97" w:rsidRPr="00E51372" w:rsidRDefault="00794397" w:rsidP="00E51372">
      <w:pPr>
        <w:pStyle w:val="Sous-titrecentr"/>
        <w:rPr>
          <w:sz w:val="48"/>
          <w:szCs w:val="48"/>
        </w:rPr>
      </w:pPr>
      <w:r w:rsidRPr="00E51372">
        <w:rPr>
          <w:b w:val="0"/>
        </w:rPr>
        <w:t xml:space="preserve">Formulaire </w:t>
      </w:r>
      <w:r w:rsidR="00F50067" w:rsidRPr="00E51372">
        <w:rPr>
          <w:b w:val="0"/>
        </w:rPr>
        <w:t xml:space="preserve">de demande </w:t>
      </w:r>
      <w:r w:rsidRPr="00E51372">
        <w:rPr>
          <w:b w:val="0"/>
        </w:rPr>
        <w:t xml:space="preserve">pour </w:t>
      </w:r>
      <w:r w:rsidR="00E51372" w:rsidRPr="00E51372">
        <w:rPr>
          <w:b w:val="0"/>
        </w:rPr>
        <w:br/>
      </w:r>
      <w:r w:rsidRPr="00E51372">
        <w:rPr>
          <w:sz w:val="48"/>
          <w:szCs w:val="48"/>
        </w:rPr>
        <w:t>Participation à des congrès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0"/>
        <w:gridCol w:w="4550"/>
      </w:tblGrid>
      <w:tr w:rsidR="00F50067">
        <w:tc>
          <w:tcPr>
            <w:tcW w:w="4608" w:type="dxa"/>
            <w:vAlign w:val="center"/>
          </w:tcPr>
          <w:p w:rsidR="00F50067" w:rsidRPr="00EB345C" w:rsidRDefault="00F50067" w:rsidP="001361D6">
            <w:pPr>
              <w:pStyle w:val="Listenumros"/>
              <w:numPr>
                <w:ilvl w:val="0"/>
                <w:numId w:val="0"/>
              </w:numPr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4602" w:type="dxa"/>
            <w:vAlign w:val="center"/>
          </w:tcPr>
          <w:p w:rsidR="00F50067" w:rsidRPr="00583219" w:rsidRDefault="00F50067" w:rsidP="001361D6">
            <w:pPr>
              <w:spacing w:before="120" w:after="120"/>
              <w:jc w:val="left"/>
              <w:rPr>
                <w:szCs w:val="20"/>
                <w:u w:val="single"/>
              </w:rPr>
            </w:pPr>
            <w:r w:rsidRPr="00583219">
              <w:rPr>
                <w:szCs w:val="20"/>
                <w:u w:val="single"/>
              </w:rPr>
              <w:t>Veuillez indiquer svp :</w:t>
            </w:r>
          </w:p>
        </w:tc>
      </w:tr>
      <w:tr w:rsidR="00F50067">
        <w:tc>
          <w:tcPr>
            <w:tcW w:w="4608" w:type="dxa"/>
          </w:tcPr>
          <w:p w:rsidR="00F50067" w:rsidRPr="00EB345C" w:rsidRDefault="00F50067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Faculté :</w:t>
            </w:r>
          </w:p>
        </w:tc>
        <w:bookmarkStart w:id="0" w:name="Faculté"/>
        <w:bookmarkStart w:id="1" w:name="_GoBack"/>
        <w:tc>
          <w:tcPr>
            <w:tcW w:w="4602" w:type="dxa"/>
          </w:tcPr>
          <w:p w:rsidR="00F50067" w:rsidRPr="00583219" w:rsidRDefault="003F2AD2" w:rsidP="00B90483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aculté"/>
                  <w:enabled/>
                  <w:calcOnExit w:val="0"/>
                  <w:helpText w:type="text" w:val="Veuillez choisir le nom de la Faculté dans la liste svp"/>
                  <w:statusText w:type="text" w:val="Nom de la Faculté"/>
                  <w:ddList>
                    <w:listEntry w:val="Lettres et sciences humaines"/>
                    <w:listEntry w:val="Droit"/>
                    <w:listEntry w:val="Sciences économiques et sociales"/>
                    <w:listEntry w:val="Théologie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 w:rsidR="0092739B">
              <w:rPr>
                <w:szCs w:val="20"/>
              </w:rPr>
            </w:r>
            <w:r w:rsidR="0092739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0"/>
            <w:bookmarkEnd w:id="1"/>
          </w:p>
        </w:tc>
      </w:tr>
      <w:tr w:rsidR="00F50067">
        <w:tc>
          <w:tcPr>
            <w:tcW w:w="4608" w:type="dxa"/>
          </w:tcPr>
          <w:p w:rsidR="00F50067" w:rsidRPr="00EB345C" w:rsidRDefault="00F50067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Nom et prénom :</w:t>
            </w:r>
          </w:p>
        </w:tc>
        <w:bookmarkStart w:id="2" w:name="Assistant"/>
        <w:tc>
          <w:tcPr>
            <w:tcW w:w="4602" w:type="dxa"/>
          </w:tcPr>
          <w:p w:rsidR="00F50067" w:rsidRPr="00583219" w:rsidRDefault="00A66A2F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2"/>
          </w:p>
        </w:tc>
      </w:tr>
      <w:tr w:rsidR="00D83C79">
        <w:tc>
          <w:tcPr>
            <w:tcW w:w="4608" w:type="dxa"/>
          </w:tcPr>
          <w:p w:rsidR="00D83C79" w:rsidRPr="00EB345C" w:rsidRDefault="00D83C7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complète :</w:t>
            </w:r>
          </w:p>
        </w:tc>
        <w:tc>
          <w:tcPr>
            <w:tcW w:w="4602" w:type="dxa"/>
          </w:tcPr>
          <w:p w:rsidR="00D83C79" w:rsidRPr="00583219" w:rsidRDefault="00D60648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D72DB9">
              <w:rPr>
                <w:szCs w:val="20"/>
              </w:rPr>
              <w:t> </w:t>
            </w:r>
            <w:r w:rsidR="00D72DB9">
              <w:rPr>
                <w:szCs w:val="20"/>
              </w:rPr>
              <w:t> </w:t>
            </w:r>
            <w:r w:rsidR="00D72DB9">
              <w:rPr>
                <w:szCs w:val="20"/>
              </w:rPr>
              <w:t> </w:t>
            </w:r>
            <w:r w:rsidR="00D72DB9">
              <w:rPr>
                <w:szCs w:val="20"/>
              </w:rPr>
              <w:t> </w:t>
            </w:r>
            <w:r w:rsidR="00D72DB9">
              <w:rPr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</w:p>
        </w:tc>
      </w:tr>
      <w:tr w:rsidR="00D83C79">
        <w:tc>
          <w:tcPr>
            <w:tcW w:w="4608" w:type="dxa"/>
          </w:tcPr>
          <w:p w:rsidR="00D83C79" w:rsidRPr="00EB345C" w:rsidRDefault="00D83C7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de compte bancaire ou postal :</w:t>
            </w:r>
          </w:p>
        </w:tc>
        <w:tc>
          <w:tcPr>
            <w:tcW w:w="4602" w:type="dxa"/>
          </w:tcPr>
          <w:p w:rsidR="00D83C79" w:rsidRPr="00583219" w:rsidRDefault="00D60648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1B2A25">
              <w:rPr>
                <w:szCs w:val="20"/>
              </w:rPr>
              <w:t> </w:t>
            </w:r>
            <w:r w:rsidR="001B2A25">
              <w:rPr>
                <w:szCs w:val="20"/>
              </w:rPr>
              <w:t> </w:t>
            </w:r>
            <w:r w:rsidR="001B2A25">
              <w:rPr>
                <w:szCs w:val="20"/>
              </w:rPr>
              <w:t> </w:t>
            </w:r>
            <w:r w:rsidR="001B2A25">
              <w:rPr>
                <w:szCs w:val="20"/>
              </w:rPr>
              <w:t> </w:t>
            </w:r>
            <w:r w:rsidR="001B2A25">
              <w:rPr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</w:p>
        </w:tc>
      </w:tr>
      <w:tr w:rsidR="00F50067">
        <w:tc>
          <w:tcPr>
            <w:tcW w:w="4608" w:type="dxa"/>
          </w:tcPr>
          <w:p w:rsidR="00F50067" w:rsidRPr="00EB345C" w:rsidRDefault="00F50067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Année d’assistanat </w:t>
            </w:r>
            <w:r w:rsidR="00A66A2F" w:rsidRPr="00EB345C">
              <w:rPr>
                <w:sz w:val="16"/>
                <w:szCs w:val="16"/>
              </w:rPr>
              <w:t xml:space="preserve">du / de la bénéficiaire </w:t>
            </w:r>
            <w:r w:rsidRPr="00EB345C">
              <w:rPr>
                <w:sz w:val="16"/>
                <w:szCs w:val="16"/>
              </w:rPr>
              <w:t>:</w:t>
            </w:r>
          </w:p>
        </w:tc>
        <w:bookmarkStart w:id="3" w:name="AnnéeAssistanat"/>
        <w:tc>
          <w:tcPr>
            <w:tcW w:w="4602" w:type="dxa"/>
          </w:tcPr>
          <w:p w:rsidR="00F50067" w:rsidRPr="00583219" w:rsidRDefault="00A66A2F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nnéeAssistanat"/>
                  <w:enabled/>
                  <w:calcOnExit w:val="0"/>
                  <w:helpText w:type="text" w:val="Veuillez indiquer svp le nombre d'année(s) d'assistanat du ou de la bénéficiaire"/>
                  <w:statusText w:type="text" w:val="Nombre d'année(s) d'assistanat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3"/>
          </w:p>
        </w:tc>
      </w:tr>
      <w:tr w:rsidR="008F5E5C">
        <w:tc>
          <w:tcPr>
            <w:tcW w:w="4608" w:type="dxa"/>
          </w:tcPr>
          <w:p w:rsidR="008F5E5C" w:rsidRPr="00EB345C" w:rsidRDefault="00DA653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 xml:space="preserve">Pour un(e) </w:t>
            </w:r>
            <w:r w:rsidR="008F5E5C" w:rsidRPr="00EB345C">
              <w:rPr>
                <w:sz w:val="16"/>
                <w:szCs w:val="16"/>
              </w:rPr>
              <w:t>assistant(e) en première année, s’est-il ou s’est-elle engagé</w:t>
            </w:r>
            <w:r w:rsidR="0056173A" w:rsidRPr="00EB345C">
              <w:rPr>
                <w:sz w:val="16"/>
                <w:szCs w:val="16"/>
              </w:rPr>
              <w:t>(</w:t>
            </w:r>
            <w:r w:rsidR="008F5E5C" w:rsidRPr="00EB345C">
              <w:rPr>
                <w:sz w:val="16"/>
                <w:szCs w:val="16"/>
              </w:rPr>
              <w:t>e</w:t>
            </w:r>
            <w:r w:rsidR="0056173A" w:rsidRPr="00EB345C">
              <w:rPr>
                <w:sz w:val="16"/>
                <w:szCs w:val="16"/>
              </w:rPr>
              <w:t>)</w:t>
            </w:r>
            <w:r w:rsidR="008F5E5C" w:rsidRPr="00EB345C">
              <w:rPr>
                <w:sz w:val="16"/>
                <w:szCs w:val="16"/>
              </w:rPr>
              <w:t xml:space="preserve"> à faire une thèse de doctorat ?</w:t>
            </w:r>
          </w:p>
        </w:tc>
        <w:tc>
          <w:tcPr>
            <w:tcW w:w="4602" w:type="dxa"/>
          </w:tcPr>
          <w:p w:rsidR="008F5E5C" w:rsidRPr="00583219" w:rsidRDefault="008F5E5C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Pr="00583219">
              <w:rPr>
                <w:szCs w:val="20"/>
              </w:rPr>
              <w:instrText xml:space="preserve"> FORMCHECKBOX </w:instrText>
            </w:r>
            <w:r w:rsidR="0092739B">
              <w:rPr>
                <w:szCs w:val="20"/>
              </w:rPr>
            </w:r>
            <w:r w:rsidR="0092739B">
              <w:rPr>
                <w:szCs w:val="20"/>
              </w:rPr>
              <w:fldChar w:fldCharType="separate"/>
            </w:r>
            <w:r w:rsidRPr="00583219">
              <w:rPr>
                <w:szCs w:val="20"/>
              </w:rPr>
              <w:fldChar w:fldCharType="end"/>
            </w:r>
            <w:bookmarkEnd w:id="4"/>
            <w:r w:rsidRPr="00583219">
              <w:rPr>
                <w:szCs w:val="20"/>
              </w:rPr>
              <w:t xml:space="preserve"> Oui </w:t>
            </w:r>
            <w:r w:rsidRPr="00583219">
              <w:rPr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583219">
              <w:rPr>
                <w:szCs w:val="20"/>
              </w:rPr>
              <w:instrText xml:space="preserve"> FORMCHECKBOX </w:instrText>
            </w:r>
            <w:r w:rsidR="0092739B">
              <w:rPr>
                <w:szCs w:val="20"/>
              </w:rPr>
            </w:r>
            <w:r w:rsidR="0092739B">
              <w:rPr>
                <w:szCs w:val="20"/>
              </w:rPr>
              <w:fldChar w:fldCharType="separate"/>
            </w:r>
            <w:r w:rsidRPr="00583219">
              <w:rPr>
                <w:szCs w:val="20"/>
              </w:rPr>
              <w:fldChar w:fldCharType="end"/>
            </w:r>
            <w:bookmarkEnd w:id="5"/>
            <w:r w:rsidRPr="00583219">
              <w:rPr>
                <w:szCs w:val="20"/>
              </w:rPr>
              <w:t xml:space="preserve"> Non</w:t>
            </w:r>
          </w:p>
        </w:tc>
      </w:tr>
      <w:tr w:rsidR="00DA6539">
        <w:tc>
          <w:tcPr>
            <w:tcW w:w="4608" w:type="dxa"/>
          </w:tcPr>
          <w:p w:rsidR="00DA6539" w:rsidRPr="00EB345C" w:rsidRDefault="00DA6539" w:rsidP="00DA6539">
            <w:pPr>
              <w:pStyle w:val="Listenumros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Pour un(e) assistant(e) en année supérieure, indiquez la date d’inscription en thèse</w:t>
            </w:r>
          </w:p>
        </w:tc>
        <w:bookmarkStart w:id="6" w:name="DateInscription"/>
        <w:tc>
          <w:tcPr>
            <w:tcW w:w="4602" w:type="dxa"/>
          </w:tcPr>
          <w:p w:rsidR="00DA6539" w:rsidRPr="00583219" w:rsidRDefault="00DA653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ateInscription"/>
                  <w:enabled/>
                  <w:calcOnExit w:val="0"/>
                  <w:helpText w:type="text" w:val="Pour les assistant(e)s en année supérieure, Veuillez indiquer svp la date d'inscription en thèse"/>
                  <w:statusText w:type="text" w:val="Date d'inscription en thèse"/>
                  <w:textInput>
                    <w:type w:val="date"/>
                    <w:format w:val="dd.MM.yyyy"/>
                  </w:textInput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6"/>
          </w:p>
        </w:tc>
      </w:tr>
      <w:tr w:rsidR="00B90483">
        <w:tc>
          <w:tcPr>
            <w:tcW w:w="4608" w:type="dxa"/>
          </w:tcPr>
          <w:p w:rsidR="00B90483" w:rsidRPr="00EB345C" w:rsidRDefault="00B90483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Nom exact de la manifestation :</w:t>
            </w:r>
          </w:p>
        </w:tc>
        <w:bookmarkStart w:id="7" w:name="NomManif"/>
        <w:tc>
          <w:tcPr>
            <w:tcW w:w="4602" w:type="dxa"/>
          </w:tcPr>
          <w:p w:rsidR="00B90483" w:rsidRPr="00583219" w:rsidRDefault="00B90483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NomManif"/>
                  <w:enabled/>
                  <w:calcOnExit w:val="0"/>
                  <w:helpText w:type="text" w:val="Veuillez indiquer le nom exact de la manifestation"/>
                  <w:statusText w:type="text" w:val="Nom de la manifestation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7"/>
          </w:p>
        </w:tc>
      </w:tr>
      <w:tr w:rsidR="00F50067">
        <w:tc>
          <w:tcPr>
            <w:tcW w:w="4608" w:type="dxa"/>
          </w:tcPr>
          <w:p w:rsidR="00F50067" w:rsidRPr="00EB345C" w:rsidRDefault="00B90483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Caractère de la manifestation</w:t>
            </w:r>
            <w:r w:rsidR="00F50067" w:rsidRPr="00EB345C">
              <w:rPr>
                <w:sz w:val="16"/>
                <w:szCs w:val="16"/>
              </w:rPr>
              <w:t> :</w:t>
            </w:r>
          </w:p>
        </w:tc>
        <w:bookmarkStart w:id="8" w:name="National"/>
        <w:tc>
          <w:tcPr>
            <w:tcW w:w="4602" w:type="dxa"/>
          </w:tcPr>
          <w:p w:rsidR="00F50067" w:rsidRPr="00583219" w:rsidRDefault="00B90483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National"/>
                  <w:enabled/>
                  <w:calcOnExit w:val="0"/>
                  <w:helpText w:type="text" w:val="Veuillez cocher la case si la manifestation a un caractère national"/>
                  <w:statusText w:type="text" w:val="Caractère national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="0092739B">
              <w:rPr>
                <w:szCs w:val="20"/>
              </w:rPr>
            </w:r>
            <w:r w:rsidR="0092739B">
              <w:rPr>
                <w:szCs w:val="20"/>
              </w:rPr>
              <w:fldChar w:fldCharType="separate"/>
            </w:r>
            <w:r w:rsidRPr="00583219">
              <w:rPr>
                <w:szCs w:val="20"/>
              </w:rPr>
              <w:fldChar w:fldCharType="end"/>
            </w:r>
            <w:bookmarkEnd w:id="8"/>
            <w:r w:rsidRPr="00583219">
              <w:rPr>
                <w:szCs w:val="20"/>
              </w:rPr>
              <w:t xml:space="preserve"> National </w:t>
            </w:r>
            <w:bookmarkStart w:id="9" w:name="International"/>
            <w:r w:rsidRPr="00583219">
              <w:rPr>
                <w:szCs w:val="20"/>
              </w:rPr>
              <w:fldChar w:fldCharType="begin">
                <w:ffData>
                  <w:name w:val="International"/>
                  <w:enabled/>
                  <w:calcOnExit w:val="0"/>
                  <w:helpText w:type="text" w:val="Veuillez cocher la case si la manifestation a un caractère international"/>
                  <w:statusText w:type="text" w:val="Caractère international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="0092739B">
              <w:rPr>
                <w:szCs w:val="20"/>
              </w:rPr>
            </w:r>
            <w:r w:rsidR="0092739B">
              <w:rPr>
                <w:szCs w:val="20"/>
              </w:rPr>
              <w:fldChar w:fldCharType="separate"/>
            </w:r>
            <w:r w:rsidRPr="00583219">
              <w:rPr>
                <w:szCs w:val="20"/>
              </w:rPr>
              <w:fldChar w:fldCharType="end"/>
            </w:r>
            <w:bookmarkEnd w:id="9"/>
            <w:r w:rsidRPr="00583219">
              <w:rPr>
                <w:szCs w:val="20"/>
              </w:rPr>
              <w:t xml:space="preserve"> International</w:t>
            </w:r>
          </w:p>
        </w:tc>
      </w:tr>
      <w:tr w:rsidR="00DA6539">
        <w:tc>
          <w:tcPr>
            <w:tcW w:w="4608" w:type="dxa"/>
          </w:tcPr>
          <w:p w:rsidR="00DA6539" w:rsidRPr="00EB345C" w:rsidRDefault="00DA653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Forme de publication des résultats :</w:t>
            </w:r>
          </w:p>
        </w:tc>
        <w:bookmarkStart w:id="10" w:name="Publication"/>
        <w:tc>
          <w:tcPr>
            <w:tcW w:w="4602" w:type="dxa"/>
          </w:tcPr>
          <w:p w:rsidR="00DA6539" w:rsidRPr="00583219" w:rsidRDefault="00DA653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Publication"/>
                  <w:enabled/>
                  <w:calcOnExit w:val="0"/>
                  <w:helpText w:type="text" w:val="Les résultats du congrès seront publiés sous une forme à indiquer dans ce champ (rapport, note, ...)."/>
                  <w:statusText w:type="text" w:val="Forme de publication des résultats"/>
                  <w:textInput>
                    <w:format w:val="FIRST CAPITAL"/>
                  </w:textInput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0"/>
          </w:p>
        </w:tc>
      </w:tr>
      <w:tr w:rsidR="004B1042">
        <w:tc>
          <w:tcPr>
            <w:tcW w:w="4608" w:type="dxa"/>
          </w:tcPr>
          <w:p w:rsidR="004B1042" w:rsidRPr="00EB345C" w:rsidRDefault="004B1042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Date(s) </w:t>
            </w:r>
            <w:r w:rsidR="001361D6" w:rsidRPr="00EB345C">
              <w:rPr>
                <w:sz w:val="16"/>
                <w:szCs w:val="16"/>
              </w:rPr>
              <w:t xml:space="preserve">de la manifestation </w:t>
            </w:r>
            <w:r w:rsidRPr="00EB345C">
              <w:rPr>
                <w:sz w:val="16"/>
                <w:szCs w:val="16"/>
              </w:rPr>
              <w:t>:</w:t>
            </w:r>
          </w:p>
        </w:tc>
        <w:tc>
          <w:tcPr>
            <w:tcW w:w="4602" w:type="dxa"/>
          </w:tcPr>
          <w:p w:rsidR="004B1042" w:rsidRPr="00583219" w:rsidRDefault="004B5C66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t xml:space="preserve">Début : </w:t>
            </w:r>
            <w:bookmarkStart w:id="11" w:name="DébutManif"/>
            <w:r w:rsidR="00B90483" w:rsidRPr="00583219">
              <w:rPr>
                <w:szCs w:val="20"/>
              </w:rPr>
              <w:fldChar w:fldCharType="begin">
                <w:ffData>
                  <w:name w:val="DébutManif"/>
                  <w:enabled/>
                  <w:calcOnExit w:val="0"/>
                  <w:helpText w:type="text" w:val="Veuillez indiquer le début (format jj.mm.aaaa) ou, le cas échéant, la date de la manifestation"/>
                  <w:statusText w:type="text" w:val="Début ou date de la manifestation"/>
                  <w:textInput>
                    <w:type w:val="date"/>
                    <w:format w:val="dd.MM.yyyy"/>
                  </w:textInput>
                </w:ffData>
              </w:fldChar>
            </w:r>
            <w:r w:rsidR="00B90483" w:rsidRPr="00583219">
              <w:rPr>
                <w:szCs w:val="20"/>
              </w:rPr>
              <w:instrText xml:space="preserve"> FORMTEXT </w:instrText>
            </w:r>
            <w:r w:rsidR="00B90483" w:rsidRPr="00583219">
              <w:rPr>
                <w:szCs w:val="20"/>
              </w:rPr>
            </w:r>
            <w:r w:rsidR="00B90483" w:rsidRPr="00583219">
              <w:rPr>
                <w:szCs w:val="20"/>
              </w:rPr>
              <w:fldChar w:fldCharType="separate"/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szCs w:val="20"/>
              </w:rPr>
              <w:fldChar w:fldCharType="end"/>
            </w:r>
            <w:bookmarkEnd w:id="11"/>
            <w:r w:rsidRPr="00583219">
              <w:rPr>
                <w:szCs w:val="20"/>
              </w:rPr>
              <w:t xml:space="preserve"> Fin : </w:t>
            </w:r>
            <w:bookmarkStart w:id="12" w:name="FinManif"/>
            <w:r w:rsidR="00B90483" w:rsidRPr="00583219">
              <w:rPr>
                <w:szCs w:val="20"/>
              </w:rPr>
              <w:fldChar w:fldCharType="begin">
                <w:ffData>
                  <w:name w:val="FinManif"/>
                  <w:enabled/>
                  <w:calcOnExit w:val="0"/>
                  <w:helpText w:type="text" w:val="Veuillez indiquer la fin (format jj.mm.aaaa) de la manifestation"/>
                  <w:statusText w:type="text" w:val="Fin de la manifestation (jj.mm.aaaa)"/>
                  <w:textInput>
                    <w:type w:val="date"/>
                    <w:format w:val="dd.MM.yyyy"/>
                  </w:textInput>
                </w:ffData>
              </w:fldChar>
            </w:r>
            <w:r w:rsidR="00B90483" w:rsidRPr="00583219">
              <w:rPr>
                <w:szCs w:val="20"/>
              </w:rPr>
              <w:instrText xml:space="preserve"> FORMTEXT </w:instrText>
            </w:r>
            <w:r w:rsidR="00B90483" w:rsidRPr="00583219">
              <w:rPr>
                <w:szCs w:val="20"/>
              </w:rPr>
            </w:r>
            <w:r w:rsidR="00B90483" w:rsidRPr="00583219">
              <w:rPr>
                <w:szCs w:val="20"/>
              </w:rPr>
              <w:fldChar w:fldCharType="separate"/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szCs w:val="20"/>
              </w:rPr>
              <w:fldChar w:fldCharType="end"/>
            </w:r>
            <w:bookmarkEnd w:id="12"/>
            <w:r w:rsidRPr="00583219">
              <w:rPr>
                <w:szCs w:val="20"/>
              </w:rPr>
              <w:t xml:space="preserve"> (laisser vide le cas échéant)</w:t>
            </w:r>
          </w:p>
        </w:tc>
      </w:tr>
      <w:tr w:rsidR="004B5C66">
        <w:tc>
          <w:tcPr>
            <w:tcW w:w="4608" w:type="dxa"/>
          </w:tcPr>
          <w:p w:rsidR="004B5C66" w:rsidRPr="00EB345C" w:rsidRDefault="004B5C66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Lieu (ville, pays) :</w:t>
            </w:r>
          </w:p>
        </w:tc>
        <w:bookmarkStart w:id="13" w:name="LieuManif"/>
        <w:tc>
          <w:tcPr>
            <w:tcW w:w="4602" w:type="dxa"/>
          </w:tcPr>
          <w:p w:rsidR="004B5C66" w:rsidRPr="00583219" w:rsidRDefault="00B90483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LieuManif"/>
                  <w:enabled/>
                  <w:calcOnExit w:val="0"/>
                  <w:helpText w:type="text" w:val="Veuillez indiquer le lieu (ville, pays) de la manifestation"/>
                  <w:statusText w:type="text" w:val="Lieu (ville, pays)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3"/>
          </w:p>
        </w:tc>
      </w:tr>
      <w:tr w:rsidR="00F50067">
        <w:tc>
          <w:tcPr>
            <w:tcW w:w="4608" w:type="dxa"/>
          </w:tcPr>
          <w:p w:rsidR="00F50067" w:rsidRPr="00EB345C" w:rsidRDefault="00E51372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T</w:t>
            </w:r>
            <w:r w:rsidR="00F50067" w:rsidRPr="00EB345C">
              <w:rPr>
                <w:sz w:val="16"/>
                <w:szCs w:val="16"/>
              </w:rPr>
              <w:t xml:space="preserve">itre et </w:t>
            </w:r>
            <w:r w:rsidR="006C3E53" w:rsidRPr="00EB345C">
              <w:rPr>
                <w:sz w:val="16"/>
                <w:szCs w:val="16"/>
              </w:rPr>
              <w:t xml:space="preserve">description </w:t>
            </w:r>
            <w:r w:rsidR="00F50067" w:rsidRPr="00EB345C">
              <w:rPr>
                <w:sz w:val="16"/>
                <w:szCs w:val="16"/>
              </w:rPr>
              <w:t>de la contribution à la manifestation :</w:t>
            </w:r>
          </w:p>
        </w:tc>
        <w:bookmarkStart w:id="14" w:name="DescriptionManif"/>
        <w:tc>
          <w:tcPr>
            <w:tcW w:w="4602" w:type="dxa"/>
          </w:tcPr>
          <w:p w:rsidR="00F50067" w:rsidRPr="00583219" w:rsidRDefault="00E51372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escriptionManif"/>
                  <w:enabled/>
                  <w:calcOnExit w:val="0"/>
                  <w:helpText w:type="text" w:val="Veuillez indiquer le titre et la description de la contribution apportée par le bénéficiaire à la manifestation. Uniquement pour un(e) assistant(e) en année supérieure."/>
                  <w:statusText w:type="text" w:val="Titre et description (pour assistant-e en année supérieure)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4"/>
          </w:p>
        </w:tc>
      </w:tr>
      <w:tr w:rsidR="0094686A">
        <w:tc>
          <w:tcPr>
            <w:tcW w:w="4608" w:type="dxa"/>
          </w:tcPr>
          <w:p w:rsidR="0094686A" w:rsidRPr="00EB345C" w:rsidRDefault="0094686A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Frais encourus par l’assistant</w:t>
            </w:r>
            <w:r w:rsidR="004B1042" w:rsidRPr="00EB345C">
              <w:rPr>
                <w:sz w:val="16"/>
                <w:szCs w:val="16"/>
              </w:rPr>
              <w:t>(e)</w:t>
            </w:r>
            <w:r w:rsidRPr="00EB345C">
              <w:rPr>
                <w:sz w:val="16"/>
                <w:szCs w:val="16"/>
              </w:rPr>
              <w:t> :</w:t>
            </w:r>
          </w:p>
        </w:tc>
        <w:bookmarkStart w:id="15" w:name="FraisEncourus"/>
        <w:tc>
          <w:tcPr>
            <w:tcW w:w="4602" w:type="dxa"/>
          </w:tcPr>
          <w:p w:rsidR="0094686A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FraisEncourus"/>
                  <w:enabled/>
                  <w:calcOnExit w:val="0"/>
                  <w:helpText w:type="text" w:val="Veuillez indiquer le montant des frais encourus par le ou la bénéficiaire"/>
                  <w:statusText w:type="text" w:val="Montant des frais encourus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5"/>
          </w:p>
        </w:tc>
      </w:tr>
      <w:tr w:rsidR="00F50067">
        <w:tc>
          <w:tcPr>
            <w:tcW w:w="4608" w:type="dxa"/>
          </w:tcPr>
          <w:p w:rsidR="00F50067" w:rsidRPr="00EB345C" w:rsidRDefault="0094686A" w:rsidP="008F6AC7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Montant réclamé </w:t>
            </w:r>
            <w:r w:rsidR="008F6AC7">
              <w:rPr>
                <w:sz w:val="16"/>
                <w:szCs w:val="16"/>
              </w:rPr>
              <w:t>à allouer</w:t>
            </w:r>
            <w:r w:rsidR="006C3E53" w:rsidRPr="00EB345C">
              <w:rPr>
                <w:sz w:val="16"/>
                <w:szCs w:val="16"/>
              </w:rPr>
              <w:t xml:space="preserve"> </w:t>
            </w:r>
            <w:r w:rsidRPr="00EB345C">
              <w:rPr>
                <w:sz w:val="16"/>
                <w:szCs w:val="16"/>
              </w:rPr>
              <w:t>:</w:t>
            </w:r>
          </w:p>
        </w:tc>
        <w:bookmarkStart w:id="16" w:name="Subvention"/>
        <w:tc>
          <w:tcPr>
            <w:tcW w:w="4602" w:type="dxa"/>
          </w:tcPr>
          <w:p w:rsidR="00F50067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Subvention"/>
                  <w:enabled/>
                  <w:calcOnExit w:val="0"/>
                  <w:helpText w:type="text" w:val="Veuillez indiquer le montant de la subvention allouée au ou à la bénéficiaire"/>
                  <w:statusText w:type="text" w:val="Montant de la subvention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6"/>
          </w:p>
        </w:tc>
      </w:tr>
      <w:tr w:rsidR="0094686A">
        <w:tc>
          <w:tcPr>
            <w:tcW w:w="4608" w:type="dxa"/>
          </w:tcPr>
          <w:p w:rsidR="0094686A" w:rsidRPr="00EB345C" w:rsidRDefault="0094686A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Profes</w:t>
            </w:r>
            <w:r w:rsidR="004B1042" w:rsidRPr="00EB345C">
              <w:rPr>
                <w:sz w:val="16"/>
                <w:szCs w:val="16"/>
              </w:rPr>
              <w:t>seur(e) responsable :</w:t>
            </w:r>
          </w:p>
        </w:tc>
        <w:bookmarkStart w:id="17" w:name="ProfResp"/>
        <w:tc>
          <w:tcPr>
            <w:tcW w:w="4602" w:type="dxa"/>
            <w:tcBorders>
              <w:bottom w:val="single" w:sz="4" w:space="0" w:color="auto"/>
            </w:tcBorders>
          </w:tcPr>
          <w:p w:rsidR="0094686A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ProfResp"/>
                  <w:enabled/>
                  <w:calcOnExit w:val="0"/>
                  <w:helpText w:type="text" w:val="Veuillez indiquer le nom du ou de la professeur(e) responsable"/>
                  <w:statusText w:type="text" w:val="Professeur(e) responsabl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7"/>
          </w:p>
        </w:tc>
      </w:tr>
      <w:tr w:rsidR="004B1042">
        <w:trPr>
          <w:trHeight w:val="907"/>
        </w:trPr>
        <w:tc>
          <w:tcPr>
            <w:tcW w:w="4608" w:type="dxa"/>
            <w:tcBorders>
              <w:right w:val="single" w:sz="4" w:space="0" w:color="auto"/>
            </w:tcBorders>
            <w:vAlign w:val="center"/>
          </w:tcPr>
          <w:p w:rsidR="004B1042" w:rsidRPr="00EB345C" w:rsidRDefault="004B1042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Signature du ou de la professeur(e) responsable 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2" w:rsidRPr="00583219" w:rsidRDefault="004B1042" w:rsidP="00B90483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4B5C66">
        <w:tc>
          <w:tcPr>
            <w:tcW w:w="4608" w:type="dxa"/>
          </w:tcPr>
          <w:p w:rsidR="004B5C66" w:rsidRPr="00EB345C" w:rsidRDefault="004B5C66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Date de la demande :</w:t>
            </w:r>
          </w:p>
        </w:tc>
        <w:bookmarkStart w:id="18" w:name="DateDemande"/>
        <w:tc>
          <w:tcPr>
            <w:tcW w:w="4602" w:type="dxa"/>
            <w:tcBorders>
              <w:top w:val="single" w:sz="4" w:space="0" w:color="auto"/>
            </w:tcBorders>
          </w:tcPr>
          <w:p w:rsidR="004B5C66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ateDemande"/>
                  <w:enabled/>
                  <w:calcOnExit w:val="0"/>
                  <w:helpText w:type="text" w:val="Veuillez indiquer la date de la demande (format jj.mm.aaaa) à la Faculté"/>
                  <w:statusText w:type="text" w:val="Date (jj.mm.aaaa) de la demande"/>
                  <w:textInput>
                    <w:type w:val="date"/>
                  </w:textInput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8"/>
          </w:p>
        </w:tc>
      </w:tr>
      <w:tr w:rsidR="003A4692">
        <w:tc>
          <w:tcPr>
            <w:tcW w:w="4608" w:type="dxa"/>
          </w:tcPr>
          <w:p w:rsidR="003A4692" w:rsidRPr="00EB345C" w:rsidRDefault="001361D6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Doyen(ne) :</w:t>
            </w:r>
          </w:p>
        </w:tc>
        <w:bookmarkStart w:id="19" w:name="Doyen"/>
        <w:tc>
          <w:tcPr>
            <w:tcW w:w="4602" w:type="dxa"/>
            <w:tcBorders>
              <w:bottom w:val="single" w:sz="4" w:space="0" w:color="auto"/>
            </w:tcBorders>
          </w:tcPr>
          <w:p w:rsidR="003A4692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oyen"/>
                  <w:enabled/>
                  <w:calcOnExit w:val="0"/>
                  <w:helpText w:type="text" w:val="Veuillez indiquer le nom du doyen ou de la doyenne de la Faculté"/>
                  <w:statusText w:type="text" w:val="Doyen(ne)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9"/>
          </w:p>
        </w:tc>
      </w:tr>
      <w:tr w:rsidR="003A4692">
        <w:trPr>
          <w:trHeight w:val="907"/>
        </w:trPr>
        <w:tc>
          <w:tcPr>
            <w:tcW w:w="4608" w:type="dxa"/>
            <w:tcBorders>
              <w:right w:val="single" w:sz="4" w:space="0" w:color="auto"/>
            </w:tcBorders>
            <w:vAlign w:val="center"/>
          </w:tcPr>
          <w:p w:rsidR="003A4692" w:rsidRPr="00EB345C" w:rsidRDefault="004B5C66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Signature du doyen ou de la doyenne 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583219" w:rsidRDefault="003A4692" w:rsidP="00B90483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4B5C66">
        <w:tc>
          <w:tcPr>
            <w:tcW w:w="4608" w:type="dxa"/>
            <w:tcBorders>
              <w:bottom w:val="single" w:sz="4" w:space="0" w:color="auto"/>
            </w:tcBorders>
          </w:tcPr>
          <w:p w:rsidR="004B5C66" w:rsidRPr="00EB345C" w:rsidRDefault="004B5C66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Date de l’autorisation :</w:t>
            </w:r>
          </w:p>
        </w:tc>
        <w:bookmarkStart w:id="20" w:name="DateAutorisation"/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:rsidR="004B5C66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ateAutorisation"/>
                  <w:enabled/>
                  <w:calcOnExit w:val="0"/>
                  <w:helpText w:type="text" w:val="Veuillez indiquer la date de l'autorisation (format jj.mm.aaaa)"/>
                  <w:statusText w:type="text" w:val="Date de l'autorisation (jj.mm.aaaa)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20"/>
          </w:p>
        </w:tc>
      </w:tr>
      <w:tr w:rsidR="00EB345C">
        <w:tc>
          <w:tcPr>
            <w:tcW w:w="4608" w:type="dxa"/>
            <w:tcBorders>
              <w:top w:val="single" w:sz="4" w:space="0" w:color="auto"/>
            </w:tcBorders>
          </w:tcPr>
          <w:p w:rsidR="00EB345C" w:rsidRPr="00EB345C" w:rsidRDefault="00EB345C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L’assistant(e) a participé à la manifestation :</w:t>
            </w:r>
          </w:p>
        </w:tc>
        <w:tc>
          <w:tcPr>
            <w:tcW w:w="4602" w:type="dxa"/>
            <w:tcBorders>
              <w:top w:val="single" w:sz="4" w:space="0" w:color="auto"/>
            </w:tcBorders>
          </w:tcPr>
          <w:p w:rsidR="00EB345C" w:rsidRPr="00583219" w:rsidRDefault="00EB345C" w:rsidP="00855241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="0092739B">
              <w:rPr>
                <w:szCs w:val="20"/>
              </w:rPr>
            </w:r>
            <w:r w:rsidR="0092739B">
              <w:rPr>
                <w:szCs w:val="20"/>
              </w:rPr>
              <w:fldChar w:fldCharType="separate"/>
            </w:r>
            <w:r w:rsidRPr="00583219">
              <w:rPr>
                <w:szCs w:val="20"/>
              </w:rPr>
              <w:fldChar w:fldCharType="end"/>
            </w:r>
            <w:r w:rsidRPr="00583219">
              <w:rPr>
                <w:szCs w:val="20"/>
              </w:rPr>
              <w:t xml:space="preserve"> Oui </w:t>
            </w:r>
            <w:r w:rsidRPr="00583219">
              <w:rPr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="0092739B">
              <w:rPr>
                <w:szCs w:val="20"/>
              </w:rPr>
            </w:r>
            <w:r w:rsidR="0092739B">
              <w:rPr>
                <w:szCs w:val="20"/>
              </w:rPr>
              <w:fldChar w:fldCharType="separate"/>
            </w:r>
            <w:r w:rsidRPr="00583219">
              <w:rPr>
                <w:szCs w:val="20"/>
              </w:rPr>
              <w:fldChar w:fldCharType="end"/>
            </w:r>
            <w:r w:rsidRPr="00583219">
              <w:rPr>
                <w:szCs w:val="20"/>
              </w:rPr>
              <w:t xml:space="preserve"> Non</w:t>
            </w:r>
          </w:p>
        </w:tc>
      </w:tr>
      <w:tr w:rsidR="00EB345C">
        <w:tc>
          <w:tcPr>
            <w:tcW w:w="4608" w:type="dxa"/>
          </w:tcPr>
          <w:p w:rsidR="00EB345C" w:rsidRDefault="00EB345C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participation a donné lieu à une publication de la contribution</w:t>
            </w:r>
          </w:p>
        </w:tc>
        <w:tc>
          <w:tcPr>
            <w:tcW w:w="4602" w:type="dxa"/>
          </w:tcPr>
          <w:p w:rsidR="00EB345C" w:rsidRPr="00583219" w:rsidRDefault="00EB345C" w:rsidP="00855241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="0092739B">
              <w:rPr>
                <w:szCs w:val="20"/>
              </w:rPr>
            </w:r>
            <w:r w:rsidR="0092739B">
              <w:rPr>
                <w:szCs w:val="20"/>
              </w:rPr>
              <w:fldChar w:fldCharType="separate"/>
            </w:r>
            <w:r w:rsidRPr="00583219">
              <w:rPr>
                <w:szCs w:val="20"/>
              </w:rPr>
              <w:fldChar w:fldCharType="end"/>
            </w:r>
            <w:r w:rsidRPr="00583219">
              <w:rPr>
                <w:szCs w:val="20"/>
              </w:rPr>
              <w:t xml:space="preserve"> Oui </w:t>
            </w:r>
            <w:r w:rsidRPr="00583219">
              <w:rPr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="0092739B">
              <w:rPr>
                <w:szCs w:val="20"/>
              </w:rPr>
            </w:r>
            <w:r w:rsidR="0092739B">
              <w:rPr>
                <w:szCs w:val="20"/>
              </w:rPr>
              <w:fldChar w:fldCharType="separate"/>
            </w:r>
            <w:r w:rsidRPr="00583219">
              <w:rPr>
                <w:szCs w:val="20"/>
              </w:rPr>
              <w:fldChar w:fldCharType="end"/>
            </w:r>
            <w:r w:rsidRPr="00583219">
              <w:rPr>
                <w:szCs w:val="20"/>
              </w:rPr>
              <w:t xml:space="preserve"> Non</w:t>
            </w:r>
          </w:p>
        </w:tc>
      </w:tr>
      <w:tr w:rsidR="00EB345C">
        <w:tc>
          <w:tcPr>
            <w:tcW w:w="4608" w:type="dxa"/>
          </w:tcPr>
          <w:p w:rsidR="00EB345C" w:rsidRDefault="00EB345C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oui, référence</w:t>
            </w:r>
          </w:p>
        </w:tc>
        <w:bookmarkStart w:id="21" w:name="RéférencePublication"/>
        <w:tc>
          <w:tcPr>
            <w:tcW w:w="4602" w:type="dxa"/>
          </w:tcPr>
          <w:p w:rsidR="00EB345C" w:rsidRPr="00583219" w:rsidRDefault="00583219" w:rsidP="00855241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RéférencePublication"/>
                  <w:enabled/>
                  <w:calcOnExit w:val="0"/>
                  <w:helpText w:type="text" w:val="Si la participation de l'assistant(e) a donné lieu à une publication, veuillez en indiquer svp la référence"/>
                  <w:statusText w:type="text" w:val="Cas échéant, référence de la publication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21"/>
          </w:p>
        </w:tc>
      </w:tr>
    </w:tbl>
    <w:p w:rsidR="003D3841" w:rsidRDefault="003D3841" w:rsidP="00583219"/>
    <w:p w:rsidR="00D83C79" w:rsidRDefault="00D83C79" w:rsidP="00583219"/>
    <w:p w:rsidR="00D83C79" w:rsidRDefault="00D83C79" w:rsidP="00583219"/>
    <w:p w:rsidR="00D83C79" w:rsidRDefault="00D83C79" w:rsidP="00583219"/>
    <w:p w:rsidR="00D83C79" w:rsidRPr="00D83C79" w:rsidRDefault="00D83C79" w:rsidP="00583219">
      <w:pPr>
        <w:rPr>
          <w:sz w:val="16"/>
          <w:szCs w:val="16"/>
        </w:rPr>
      </w:pPr>
      <w:r w:rsidRPr="00D83C79">
        <w:rPr>
          <w:sz w:val="16"/>
          <w:szCs w:val="16"/>
        </w:rPr>
        <w:t>F-rembt-frais-assistants-congrès-colloques-3mars06-pw-rm-v3</w:t>
      </w:r>
    </w:p>
    <w:sectPr w:rsidR="00D83C79" w:rsidRPr="00D83C79" w:rsidSect="00583219">
      <w:headerReference w:type="default" r:id="rId7"/>
      <w:footerReference w:type="default" r:id="rId8"/>
      <w:headerReference w:type="first" r:id="rId9"/>
      <w:pgSz w:w="11906" w:h="16838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9B" w:rsidRDefault="00D30E9B">
      <w:r>
        <w:separator/>
      </w:r>
    </w:p>
  </w:endnote>
  <w:endnote w:type="continuationSeparator" w:id="0">
    <w:p w:rsidR="00D30E9B" w:rsidRDefault="00D3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C3" w:rsidRDefault="001F48C3">
    <w:pPr>
      <w:pStyle w:val="Pieddepage"/>
    </w:pPr>
    <w:r>
      <w:tab/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9B" w:rsidRDefault="00D30E9B">
      <w:r>
        <w:separator/>
      </w:r>
    </w:p>
  </w:footnote>
  <w:footnote w:type="continuationSeparator" w:id="0">
    <w:p w:rsidR="00D30E9B" w:rsidRDefault="00D3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C3" w:rsidRPr="00B10A5A" w:rsidRDefault="001F48C3" w:rsidP="00B10A5A">
    <w:pPr>
      <w:pStyle w:val="En-tte"/>
      <w:tabs>
        <w:tab w:val="clear" w:pos="4536"/>
      </w:tabs>
      <w:spacing w:after="0"/>
      <w:jc w:val="left"/>
      <w:rPr>
        <w:sz w:val="16"/>
        <w:szCs w:val="16"/>
      </w:rPr>
    </w:pPr>
    <w:r w:rsidRPr="00B10A5A">
      <w:rPr>
        <w:b/>
      </w:rPr>
      <w:t>UniNE</w:t>
    </w:r>
    <w:r w:rsidRPr="00B10A5A">
      <w:rPr>
        <w:sz w:val="16"/>
        <w:szCs w:val="16"/>
      </w:rPr>
      <w:tab/>
    </w:r>
    <w:r>
      <w:rPr>
        <w:sz w:val="16"/>
        <w:szCs w:val="16"/>
      </w:rPr>
      <w:t>Formulaire de demande pour assistant(e) – Participation à des congrès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C3" w:rsidRDefault="00B02D15" w:rsidP="00583219">
    <w:pPr>
      <w:pStyle w:val="En-tte"/>
      <w:tabs>
        <w:tab w:val="clear" w:pos="4536"/>
      </w:tabs>
      <w:jc w:val="left"/>
    </w:pPr>
    <w:r>
      <w:rPr>
        <w:noProof/>
        <w:lang w:val="fr-CH" w:eastAsia="fr-CH"/>
      </w:rPr>
      <w:drawing>
        <wp:inline distT="0" distB="0" distL="0" distR="0" wp14:anchorId="4F8CAC8B" wp14:editId="62C4404A">
          <wp:extent cx="1476375" cy="361950"/>
          <wp:effectExtent l="19050" t="0" r="9525" b="0"/>
          <wp:docPr id="1" name="Image 1" descr="logoUniNE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NEp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8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3E20C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8163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889E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2B51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3892D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62DC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4F24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8768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A1EF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7A48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42266"/>
    <w:multiLevelType w:val="multilevel"/>
    <w:tmpl w:val="98963D7C"/>
    <w:styleLink w:val="111111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Titre3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D80E34"/>
    <w:multiLevelType w:val="hybridMultilevel"/>
    <w:tmpl w:val="36F834F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AB573A"/>
    <w:multiLevelType w:val="hybridMultilevel"/>
    <w:tmpl w:val="396EAB0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C0262E"/>
    <w:multiLevelType w:val="hybridMultilevel"/>
    <w:tmpl w:val="D68E7DB6"/>
    <w:lvl w:ilvl="0" w:tplc="040C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4" w15:restartNumberingAfterBreak="0">
    <w:nsid w:val="297B0F82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5A100DA"/>
    <w:multiLevelType w:val="hybridMultilevel"/>
    <w:tmpl w:val="9C9A5D50"/>
    <w:lvl w:ilvl="0" w:tplc="AEC67D4E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6" w15:restartNumberingAfterBreak="0">
    <w:nsid w:val="504F1A09"/>
    <w:multiLevelType w:val="hybridMultilevel"/>
    <w:tmpl w:val="03FAF25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0745DB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8F254B9"/>
    <w:multiLevelType w:val="multilevel"/>
    <w:tmpl w:val="98963D7C"/>
    <w:numStyleLink w:val="111111"/>
  </w:abstractNum>
  <w:abstractNum w:abstractNumId="19" w15:restartNumberingAfterBreak="0">
    <w:nsid w:val="71B75914"/>
    <w:multiLevelType w:val="multilevel"/>
    <w:tmpl w:val="98963D7C"/>
    <w:numStyleLink w:val="11111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17"/>
  </w:num>
  <w:num w:numId="16">
    <w:abstractNumId w:val="14"/>
  </w:num>
  <w:num w:numId="17">
    <w:abstractNumId w:val="19"/>
  </w:num>
  <w:num w:numId="18">
    <w:abstractNumId w:val="10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attachedTemplate r:id="rId1"/>
  <w:stylePaneFormatFilter w:val="0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F"/>
    <w:rsid w:val="0000748F"/>
    <w:rsid w:val="000353A9"/>
    <w:rsid w:val="000642C8"/>
    <w:rsid w:val="00086E02"/>
    <w:rsid w:val="000B303F"/>
    <w:rsid w:val="000C5C7C"/>
    <w:rsid w:val="001233BF"/>
    <w:rsid w:val="001361D6"/>
    <w:rsid w:val="001B0869"/>
    <w:rsid w:val="001B2A25"/>
    <w:rsid w:val="001F48C3"/>
    <w:rsid w:val="002118E4"/>
    <w:rsid w:val="0022673C"/>
    <w:rsid w:val="002365A6"/>
    <w:rsid w:val="00263AFC"/>
    <w:rsid w:val="002B4F22"/>
    <w:rsid w:val="002C1EB0"/>
    <w:rsid w:val="00354734"/>
    <w:rsid w:val="00357933"/>
    <w:rsid w:val="003A176C"/>
    <w:rsid w:val="003A2BE2"/>
    <w:rsid w:val="003A4692"/>
    <w:rsid w:val="003B2154"/>
    <w:rsid w:val="003C0ACC"/>
    <w:rsid w:val="003D3841"/>
    <w:rsid w:val="003F2AD2"/>
    <w:rsid w:val="00404A0D"/>
    <w:rsid w:val="00410789"/>
    <w:rsid w:val="00463C5D"/>
    <w:rsid w:val="00473BC3"/>
    <w:rsid w:val="004B1042"/>
    <w:rsid w:val="004B5C66"/>
    <w:rsid w:val="004E12AB"/>
    <w:rsid w:val="004F1052"/>
    <w:rsid w:val="0056173A"/>
    <w:rsid w:val="00582D92"/>
    <w:rsid w:val="00583219"/>
    <w:rsid w:val="00593542"/>
    <w:rsid w:val="005F0ABE"/>
    <w:rsid w:val="00645C13"/>
    <w:rsid w:val="006B7D33"/>
    <w:rsid w:val="006C3E53"/>
    <w:rsid w:val="006C5E86"/>
    <w:rsid w:val="006D46A3"/>
    <w:rsid w:val="0073688B"/>
    <w:rsid w:val="0075126E"/>
    <w:rsid w:val="00751AEA"/>
    <w:rsid w:val="0079061B"/>
    <w:rsid w:val="00794397"/>
    <w:rsid w:val="007C33AD"/>
    <w:rsid w:val="007D5ED6"/>
    <w:rsid w:val="00822815"/>
    <w:rsid w:val="008379B8"/>
    <w:rsid w:val="00855241"/>
    <w:rsid w:val="008C46D0"/>
    <w:rsid w:val="008F5E5C"/>
    <w:rsid w:val="008F6AC7"/>
    <w:rsid w:val="009161B3"/>
    <w:rsid w:val="0092739B"/>
    <w:rsid w:val="0094686A"/>
    <w:rsid w:val="00957003"/>
    <w:rsid w:val="009B0C86"/>
    <w:rsid w:val="00A262B0"/>
    <w:rsid w:val="00A66A2F"/>
    <w:rsid w:val="00A76CD8"/>
    <w:rsid w:val="00B02D15"/>
    <w:rsid w:val="00B10A5A"/>
    <w:rsid w:val="00B152DF"/>
    <w:rsid w:val="00B90483"/>
    <w:rsid w:val="00BA1AF4"/>
    <w:rsid w:val="00C30F96"/>
    <w:rsid w:val="00CC49DD"/>
    <w:rsid w:val="00CC5887"/>
    <w:rsid w:val="00D05F9C"/>
    <w:rsid w:val="00D16F39"/>
    <w:rsid w:val="00D303BA"/>
    <w:rsid w:val="00D30E9B"/>
    <w:rsid w:val="00D34CCF"/>
    <w:rsid w:val="00D60648"/>
    <w:rsid w:val="00D72DB9"/>
    <w:rsid w:val="00D75DF9"/>
    <w:rsid w:val="00D83C79"/>
    <w:rsid w:val="00DA6539"/>
    <w:rsid w:val="00DB2C49"/>
    <w:rsid w:val="00E51372"/>
    <w:rsid w:val="00EB345C"/>
    <w:rsid w:val="00EB71C7"/>
    <w:rsid w:val="00EC39F0"/>
    <w:rsid w:val="00F50067"/>
    <w:rsid w:val="00F5511C"/>
    <w:rsid w:val="00F8464C"/>
    <w:rsid w:val="00F850BC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C5257A-89DC-439F-AB30-28A6F70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1B"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Retraitnormal"/>
    <w:qFormat/>
    <w:rsid w:val="007C33AD"/>
    <w:pPr>
      <w:keepNext/>
      <w:numPr>
        <w:numId w:val="19"/>
      </w:numPr>
      <w:spacing w:before="24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Retraitnormal"/>
    <w:qFormat/>
    <w:rsid w:val="007C33AD"/>
    <w:pPr>
      <w:keepNext/>
      <w:numPr>
        <w:ilvl w:val="1"/>
        <w:numId w:val="19"/>
      </w:numPr>
      <w:spacing w:before="2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Retraitnormal"/>
    <w:qFormat/>
    <w:rsid w:val="007C33AD"/>
    <w:pPr>
      <w:keepNext/>
      <w:numPr>
        <w:ilvl w:val="2"/>
        <w:numId w:val="19"/>
      </w:numPr>
      <w:spacing w:before="240"/>
      <w:jc w:val="left"/>
      <w:outlineLvl w:val="2"/>
    </w:pPr>
    <w:rPr>
      <w:rFonts w:cs="Arial"/>
      <w:b/>
      <w:bCs/>
      <w:sz w:val="24"/>
    </w:rPr>
  </w:style>
  <w:style w:type="paragraph" w:styleId="Titre4">
    <w:name w:val="heading 4"/>
    <w:basedOn w:val="Normal"/>
    <w:next w:val="Retraitnormal"/>
    <w:qFormat/>
    <w:rsid w:val="007C33AD"/>
    <w:pPr>
      <w:keepNext/>
      <w:spacing w:before="240"/>
      <w:ind w:left="1077"/>
      <w:jc w:val="left"/>
      <w:outlineLvl w:val="3"/>
    </w:pPr>
    <w:rPr>
      <w:rFonts w:cs="Arial"/>
      <w:b/>
      <w:bCs/>
      <w:sz w:val="24"/>
      <w:u w:val="single"/>
    </w:rPr>
  </w:style>
  <w:style w:type="paragraph" w:styleId="Titre5">
    <w:name w:val="heading 5"/>
    <w:basedOn w:val="Normal"/>
    <w:next w:val="Retraitnormal"/>
    <w:qFormat/>
    <w:rsid w:val="007C33AD"/>
    <w:pPr>
      <w:keepNext/>
      <w:spacing w:before="240"/>
      <w:ind w:left="1077"/>
      <w:jc w:val="left"/>
      <w:outlineLvl w:val="4"/>
    </w:pPr>
    <w:rPr>
      <w:b/>
      <w:bCs/>
      <w:iCs/>
      <w:szCs w:val="20"/>
    </w:rPr>
  </w:style>
  <w:style w:type="paragraph" w:styleId="Titre6">
    <w:name w:val="heading 6"/>
    <w:basedOn w:val="Normal"/>
    <w:next w:val="Retraitnormal"/>
    <w:qFormat/>
    <w:rsid w:val="007C33AD"/>
    <w:pPr>
      <w:keepNext/>
      <w:spacing w:before="240"/>
      <w:ind w:left="1077"/>
      <w:jc w:val="left"/>
      <w:outlineLvl w:val="5"/>
    </w:pPr>
    <w:rPr>
      <w:rFonts w:cs="Arial"/>
      <w:bCs/>
      <w:szCs w:val="20"/>
      <w:u w:val="single"/>
    </w:rPr>
  </w:style>
  <w:style w:type="paragraph" w:styleId="Titre7">
    <w:name w:val="heading 7"/>
    <w:basedOn w:val="Normal"/>
    <w:next w:val="Retraitnormal"/>
    <w:qFormat/>
    <w:rsid w:val="007C33AD"/>
    <w:pPr>
      <w:keepNext/>
      <w:spacing w:before="240"/>
      <w:ind w:left="1077"/>
      <w:jc w:val="left"/>
      <w:outlineLvl w:val="6"/>
    </w:pPr>
    <w:rPr>
      <w:rFonts w:cs="Arial"/>
      <w:i/>
      <w:szCs w:val="20"/>
    </w:rPr>
  </w:style>
  <w:style w:type="paragraph" w:styleId="Titre8">
    <w:name w:val="heading 8"/>
    <w:basedOn w:val="Normal"/>
    <w:next w:val="Normal"/>
    <w:qFormat/>
    <w:rsid w:val="001B086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1B086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semiHidden/>
    <w:rsid w:val="0079061B"/>
    <w:pPr>
      <w:numPr>
        <w:numId w:val="11"/>
      </w:numPr>
    </w:pPr>
  </w:style>
  <w:style w:type="paragraph" w:styleId="Retraitnormal">
    <w:name w:val="Normal Indent"/>
    <w:basedOn w:val="Normal"/>
    <w:rsid w:val="001233BF"/>
    <w:pPr>
      <w:ind w:left="1080"/>
    </w:pPr>
  </w:style>
  <w:style w:type="paragraph" w:styleId="Listepuces">
    <w:name w:val="List Bullet"/>
    <w:basedOn w:val="Normal"/>
    <w:rsid w:val="001233BF"/>
    <w:pPr>
      <w:numPr>
        <w:numId w:val="6"/>
      </w:numPr>
    </w:pPr>
  </w:style>
  <w:style w:type="paragraph" w:styleId="Listepuces2">
    <w:name w:val="List Bullet 2"/>
    <w:basedOn w:val="Normal"/>
    <w:semiHidden/>
    <w:rsid w:val="001233BF"/>
    <w:pPr>
      <w:numPr>
        <w:numId w:val="7"/>
      </w:numPr>
    </w:pPr>
  </w:style>
  <w:style w:type="paragraph" w:styleId="Listepuces3">
    <w:name w:val="List Bullet 3"/>
    <w:basedOn w:val="Normal"/>
    <w:semiHidden/>
    <w:rsid w:val="001233BF"/>
    <w:pPr>
      <w:numPr>
        <w:numId w:val="8"/>
      </w:numPr>
    </w:pPr>
  </w:style>
  <w:style w:type="paragraph" w:styleId="Listepuces4">
    <w:name w:val="List Bullet 4"/>
    <w:basedOn w:val="Normal"/>
    <w:semiHidden/>
    <w:rsid w:val="001233BF"/>
    <w:pPr>
      <w:numPr>
        <w:numId w:val="9"/>
      </w:numPr>
    </w:pPr>
  </w:style>
  <w:style w:type="paragraph" w:styleId="Listepuces5">
    <w:name w:val="List Bullet 5"/>
    <w:basedOn w:val="Normal"/>
    <w:semiHidden/>
    <w:rsid w:val="001233BF"/>
    <w:pPr>
      <w:numPr>
        <w:numId w:val="10"/>
      </w:numPr>
    </w:pPr>
  </w:style>
  <w:style w:type="paragraph" w:styleId="En-tte">
    <w:name w:val="header"/>
    <w:basedOn w:val="Normal"/>
    <w:semiHidden/>
    <w:rsid w:val="00EB71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10A5A"/>
    <w:pPr>
      <w:tabs>
        <w:tab w:val="center" w:pos="4536"/>
        <w:tab w:val="right" w:pos="9072"/>
      </w:tabs>
      <w:spacing w:after="0"/>
      <w:jc w:val="left"/>
    </w:pPr>
  </w:style>
  <w:style w:type="character" w:styleId="Numrodepage">
    <w:name w:val="page number"/>
    <w:basedOn w:val="Policepardfaut"/>
    <w:semiHidden/>
    <w:rsid w:val="00B10A5A"/>
  </w:style>
  <w:style w:type="paragraph" w:styleId="Titre">
    <w:name w:val="Title"/>
    <w:basedOn w:val="Normal"/>
    <w:qFormat/>
    <w:rsid w:val="007D5ED6"/>
    <w:pPr>
      <w:spacing w:before="240" w:after="480"/>
      <w:jc w:val="center"/>
    </w:pPr>
    <w:rPr>
      <w:rFonts w:cs="Arial"/>
      <w:b/>
      <w:bCs/>
      <w:kern w:val="28"/>
      <w:sz w:val="40"/>
      <w:szCs w:val="40"/>
    </w:rPr>
  </w:style>
  <w:style w:type="paragraph" w:styleId="Sous-titre">
    <w:name w:val="Subtitle"/>
    <w:basedOn w:val="Normal"/>
    <w:qFormat/>
    <w:rsid w:val="007D5ED6"/>
    <w:pPr>
      <w:jc w:val="left"/>
    </w:pPr>
    <w:rPr>
      <w:rFonts w:cs="Arial"/>
      <w:b/>
      <w:sz w:val="28"/>
      <w:szCs w:val="28"/>
    </w:rPr>
  </w:style>
  <w:style w:type="paragraph" w:styleId="Signature">
    <w:name w:val="Signature"/>
    <w:basedOn w:val="Normal"/>
    <w:rsid w:val="007D5ED6"/>
    <w:pPr>
      <w:jc w:val="left"/>
    </w:pPr>
  </w:style>
  <w:style w:type="paragraph" w:styleId="Textedebulles">
    <w:name w:val="Balloon Text"/>
    <w:basedOn w:val="Normal"/>
    <w:semiHidden/>
    <w:rsid w:val="007D5ED6"/>
    <w:rPr>
      <w:rFonts w:ascii="Tahoma" w:hAnsi="Tahoma" w:cs="Tahoma"/>
      <w:sz w:val="16"/>
      <w:szCs w:val="16"/>
    </w:rPr>
  </w:style>
  <w:style w:type="paragraph" w:customStyle="1" w:styleId="Sous-titrecentr">
    <w:name w:val="Sous-titre centré"/>
    <w:basedOn w:val="Sous-titre"/>
    <w:rsid w:val="007D5ED6"/>
    <w:pPr>
      <w:jc w:val="center"/>
    </w:pPr>
  </w:style>
  <w:style w:type="numbering" w:styleId="1ai">
    <w:name w:val="Outline List 1"/>
    <w:basedOn w:val="Aucuneliste"/>
    <w:semiHidden/>
    <w:rsid w:val="001B0869"/>
    <w:pPr>
      <w:numPr>
        <w:numId w:val="15"/>
      </w:numPr>
    </w:pPr>
  </w:style>
  <w:style w:type="character" w:styleId="Accentuation">
    <w:name w:val="Emphasis"/>
    <w:basedOn w:val="Policepardfaut"/>
    <w:qFormat/>
    <w:rsid w:val="001B0869"/>
    <w:rPr>
      <w:i/>
      <w:iCs/>
    </w:rPr>
  </w:style>
  <w:style w:type="character" w:styleId="AcronymeHTML">
    <w:name w:val="HTML Acronym"/>
    <w:basedOn w:val="Policepardfaut"/>
    <w:semiHidden/>
    <w:rsid w:val="001B0869"/>
  </w:style>
  <w:style w:type="paragraph" w:styleId="Adressedestinataire">
    <w:name w:val="envelope address"/>
    <w:basedOn w:val="Normal"/>
    <w:semiHidden/>
    <w:rsid w:val="001B0869"/>
    <w:pPr>
      <w:framePr w:w="7938" w:h="1985" w:hRule="exact" w:hSpace="141" w:wrap="auto" w:hAnchor="page" w:xAlign="center" w:yAlign="bottom"/>
      <w:ind w:left="2835"/>
    </w:pPr>
    <w:rPr>
      <w:rFonts w:cs="Arial"/>
      <w:sz w:val="24"/>
    </w:rPr>
  </w:style>
  <w:style w:type="paragraph" w:styleId="Adresseexpditeur">
    <w:name w:val="envelope return"/>
    <w:basedOn w:val="Normal"/>
    <w:semiHidden/>
    <w:rsid w:val="001B0869"/>
    <w:rPr>
      <w:rFonts w:cs="Arial"/>
      <w:szCs w:val="20"/>
    </w:rPr>
  </w:style>
  <w:style w:type="paragraph" w:styleId="AdresseHTML">
    <w:name w:val="HTML Address"/>
    <w:basedOn w:val="Normal"/>
    <w:semiHidden/>
    <w:rsid w:val="001B0869"/>
    <w:rPr>
      <w:i/>
      <w:iCs/>
    </w:rPr>
  </w:style>
  <w:style w:type="numbering" w:styleId="ArticleSection">
    <w:name w:val="Outline List 3"/>
    <w:basedOn w:val="Aucuneliste"/>
    <w:semiHidden/>
    <w:rsid w:val="001B0869"/>
    <w:pPr>
      <w:numPr>
        <w:numId w:val="16"/>
      </w:numPr>
    </w:pPr>
  </w:style>
  <w:style w:type="character" w:styleId="CitationHTML">
    <w:name w:val="HTML Cite"/>
    <w:basedOn w:val="Policepardfaut"/>
    <w:semiHidden/>
    <w:rsid w:val="001B0869"/>
    <w:rPr>
      <w:i/>
      <w:iCs/>
    </w:rPr>
  </w:style>
  <w:style w:type="table" w:styleId="Tableauclassique1">
    <w:name w:val="Table Classic 1"/>
    <w:basedOn w:val="TableauNormal"/>
    <w:semiHidden/>
    <w:rsid w:val="001B0869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B0869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B0869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B0869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1B0869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semiHidden/>
    <w:rsid w:val="001B0869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1B0869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B0869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B0869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B0869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B0869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1B0869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B0869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B0869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1B0869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1B0869"/>
    <w:pPr>
      <w:spacing w:after="120"/>
    </w:pPr>
  </w:style>
  <w:style w:type="paragraph" w:styleId="Corpsdetexte2">
    <w:name w:val="Body Text 2"/>
    <w:basedOn w:val="Normal"/>
    <w:semiHidden/>
    <w:rsid w:val="001B0869"/>
    <w:pPr>
      <w:spacing w:after="120" w:line="480" w:lineRule="auto"/>
    </w:pPr>
  </w:style>
  <w:style w:type="paragraph" w:styleId="Corpsdetexte3">
    <w:name w:val="Body Text 3"/>
    <w:basedOn w:val="Normal"/>
    <w:semiHidden/>
    <w:rsid w:val="001B0869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B0869"/>
  </w:style>
  <w:style w:type="character" w:styleId="DfinitionHTML">
    <w:name w:val="HTML Definition"/>
    <w:basedOn w:val="Policepardfaut"/>
    <w:semiHidden/>
    <w:rsid w:val="001B0869"/>
    <w:rPr>
      <w:i/>
      <w:iCs/>
    </w:rPr>
  </w:style>
  <w:style w:type="table" w:styleId="Effetsdetableau3D2">
    <w:name w:val="Table 3D effects 2"/>
    <w:basedOn w:val="TableauNormal"/>
    <w:semiHidden/>
    <w:rsid w:val="001B0869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1B0869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B0869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1B0869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qFormat/>
    <w:rsid w:val="001B0869"/>
    <w:rPr>
      <w:b/>
      <w:bCs/>
    </w:rPr>
  </w:style>
  <w:style w:type="paragraph" w:styleId="En-ttedemessage">
    <w:name w:val="Message Header"/>
    <w:basedOn w:val="Normal"/>
    <w:semiHidden/>
    <w:rsid w:val="001B0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xempleHTML">
    <w:name w:val="HTML Sample"/>
    <w:basedOn w:val="Policepardfaut"/>
    <w:semiHidden/>
    <w:rsid w:val="001B0869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1B0869"/>
    <w:pPr>
      <w:ind w:left="4252"/>
    </w:pPr>
  </w:style>
  <w:style w:type="table" w:styleId="Grilledetableau1">
    <w:name w:val="Table Grid 1"/>
    <w:basedOn w:val="TableauNormal"/>
    <w:semiHidden/>
    <w:rsid w:val="001B0869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B0869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B0869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B0869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B086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B086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B0869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B0869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1B086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rsid w:val="001B0869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B0869"/>
    <w:rPr>
      <w:color w:val="800080"/>
      <w:u w:val="single"/>
    </w:rPr>
  </w:style>
  <w:style w:type="paragraph" w:styleId="Liste2">
    <w:name w:val="List 2"/>
    <w:basedOn w:val="Normal"/>
    <w:semiHidden/>
    <w:rsid w:val="001B0869"/>
    <w:pPr>
      <w:ind w:left="566" w:hanging="283"/>
    </w:pPr>
  </w:style>
  <w:style w:type="paragraph" w:styleId="Liste3">
    <w:name w:val="List 3"/>
    <w:basedOn w:val="Normal"/>
    <w:semiHidden/>
    <w:rsid w:val="001B0869"/>
    <w:pPr>
      <w:ind w:left="849" w:hanging="283"/>
    </w:pPr>
  </w:style>
  <w:style w:type="paragraph" w:styleId="Liste4">
    <w:name w:val="List 4"/>
    <w:basedOn w:val="Normal"/>
    <w:semiHidden/>
    <w:rsid w:val="001B0869"/>
    <w:pPr>
      <w:ind w:left="1132" w:hanging="283"/>
    </w:pPr>
  </w:style>
  <w:style w:type="paragraph" w:styleId="Liste5">
    <w:name w:val="List 5"/>
    <w:basedOn w:val="Normal"/>
    <w:semiHidden/>
    <w:rsid w:val="001B0869"/>
    <w:pPr>
      <w:ind w:left="1415" w:hanging="283"/>
    </w:pPr>
  </w:style>
  <w:style w:type="paragraph" w:styleId="Listenumros2">
    <w:name w:val="List Number 2"/>
    <w:basedOn w:val="Normal"/>
    <w:semiHidden/>
    <w:rsid w:val="001B0869"/>
    <w:pPr>
      <w:numPr>
        <w:numId w:val="2"/>
      </w:numPr>
    </w:pPr>
  </w:style>
  <w:style w:type="paragraph" w:styleId="Listenumros3">
    <w:name w:val="List Number 3"/>
    <w:basedOn w:val="Normal"/>
    <w:semiHidden/>
    <w:rsid w:val="001B0869"/>
    <w:pPr>
      <w:numPr>
        <w:numId w:val="3"/>
      </w:numPr>
    </w:pPr>
  </w:style>
  <w:style w:type="paragraph" w:styleId="Listenumros4">
    <w:name w:val="List Number 4"/>
    <w:basedOn w:val="Normal"/>
    <w:semiHidden/>
    <w:rsid w:val="001B0869"/>
    <w:pPr>
      <w:numPr>
        <w:numId w:val="4"/>
      </w:numPr>
    </w:pPr>
  </w:style>
  <w:style w:type="paragraph" w:styleId="Listenumros5">
    <w:name w:val="List Number 5"/>
    <w:basedOn w:val="Normal"/>
    <w:semiHidden/>
    <w:rsid w:val="001B0869"/>
    <w:pPr>
      <w:numPr>
        <w:numId w:val="5"/>
      </w:numPr>
    </w:pPr>
  </w:style>
  <w:style w:type="paragraph" w:styleId="Listecontinue">
    <w:name w:val="List Continue"/>
    <w:basedOn w:val="Normal"/>
    <w:semiHidden/>
    <w:rsid w:val="001B0869"/>
    <w:pPr>
      <w:spacing w:after="120"/>
      <w:ind w:left="283"/>
    </w:pPr>
  </w:style>
  <w:style w:type="paragraph" w:styleId="Listecontinue2">
    <w:name w:val="List Continue 2"/>
    <w:basedOn w:val="Normal"/>
    <w:semiHidden/>
    <w:rsid w:val="001B0869"/>
    <w:pPr>
      <w:spacing w:after="120"/>
      <w:ind w:left="566"/>
    </w:pPr>
  </w:style>
  <w:style w:type="paragraph" w:styleId="Listecontinue3">
    <w:name w:val="List Continue 3"/>
    <w:basedOn w:val="Normal"/>
    <w:semiHidden/>
    <w:rsid w:val="001B0869"/>
    <w:pPr>
      <w:spacing w:after="120"/>
      <w:ind w:left="849"/>
    </w:pPr>
  </w:style>
  <w:style w:type="paragraph" w:styleId="Listecontinue4">
    <w:name w:val="List Continue 4"/>
    <w:basedOn w:val="Normal"/>
    <w:semiHidden/>
    <w:rsid w:val="001B0869"/>
    <w:pPr>
      <w:spacing w:after="120"/>
      <w:ind w:left="1132"/>
    </w:pPr>
  </w:style>
  <w:style w:type="paragraph" w:styleId="Listecontinue5">
    <w:name w:val="List Continue 5"/>
    <w:basedOn w:val="Normal"/>
    <w:semiHidden/>
    <w:rsid w:val="001B0869"/>
    <w:pPr>
      <w:spacing w:after="120"/>
      <w:ind w:left="1415"/>
    </w:pPr>
  </w:style>
  <w:style w:type="character" w:styleId="MachinecrireHTML">
    <w:name w:val="HTML Typewriter"/>
    <w:basedOn w:val="Policepardfaut"/>
    <w:semiHidden/>
    <w:rsid w:val="001B086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B0869"/>
    <w:rPr>
      <w:rFonts w:ascii="Times New Roman" w:hAnsi="Times New Roman"/>
      <w:sz w:val="24"/>
    </w:rPr>
  </w:style>
  <w:style w:type="paragraph" w:styleId="Normalcentr">
    <w:name w:val="Block Text"/>
    <w:basedOn w:val="Normal"/>
    <w:semiHidden/>
    <w:rsid w:val="001B0869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1B0869"/>
  </w:style>
  <w:style w:type="table" w:styleId="Tableauple1">
    <w:name w:val="Table Subtle 1"/>
    <w:basedOn w:val="TableauNormal"/>
    <w:semiHidden/>
    <w:rsid w:val="001B0869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B0869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1B0869"/>
    <w:rPr>
      <w:rFonts w:ascii="Courier New" w:hAnsi="Courier New" w:cs="Courier New"/>
      <w:szCs w:val="20"/>
    </w:rPr>
  </w:style>
  <w:style w:type="table" w:styleId="Tableauprofessionnel">
    <w:name w:val="Table Professional"/>
    <w:basedOn w:val="TableauNormal"/>
    <w:semiHidden/>
    <w:rsid w:val="001B0869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1B0869"/>
    <w:pPr>
      <w:ind w:firstLine="210"/>
    </w:pPr>
  </w:style>
  <w:style w:type="paragraph" w:styleId="Retraitcorpsdetexte">
    <w:name w:val="Body Text Indent"/>
    <w:basedOn w:val="Normal"/>
    <w:semiHidden/>
    <w:rsid w:val="001B0869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1B0869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B0869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1B0869"/>
    <w:pPr>
      <w:ind w:firstLine="210"/>
    </w:pPr>
  </w:style>
  <w:style w:type="paragraph" w:styleId="Salutations">
    <w:name w:val="Salutation"/>
    <w:basedOn w:val="Normal"/>
    <w:next w:val="Normal"/>
    <w:semiHidden/>
    <w:rsid w:val="001B0869"/>
  </w:style>
  <w:style w:type="paragraph" w:styleId="Signaturelectronique">
    <w:name w:val="E-mail Signature"/>
    <w:basedOn w:val="Normal"/>
    <w:semiHidden/>
    <w:rsid w:val="001B0869"/>
  </w:style>
  <w:style w:type="table" w:styleId="Tableausimple1">
    <w:name w:val="Table Simple 1"/>
    <w:basedOn w:val="TableauNormal"/>
    <w:semiHidden/>
    <w:rsid w:val="001B0869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B0869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B086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1B0869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B0869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B0869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B086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B0869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B0869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B0869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B0869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1B0869"/>
    <w:rPr>
      <w:rFonts w:ascii="Courier New" w:hAnsi="Courier New" w:cs="Courier New"/>
      <w:szCs w:val="20"/>
    </w:rPr>
  </w:style>
  <w:style w:type="table" w:styleId="Thmedutableau">
    <w:name w:val="Table Theme"/>
    <w:basedOn w:val="TableauNormal"/>
    <w:semiHidden/>
    <w:rsid w:val="001B086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1B0869"/>
  </w:style>
  <w:style w:type="character" w:styleId="VariableHTML">
    <w:name w:val="HTML Variable"/>
    <w:basedOn w:val="Policepardfaut"/>
    <w:semiHidden/>
    <w:rsid w:val="001B0869"/>
    <w:rPr>
      <w:i/>
      <w:iCs/>
    </w:rPr>
  </w:style>
  <w:style w:type="table" w:styleId="Tableauweb1">
    <w:name w:val="Table Web 1"/>
    <w:basedOn w:val="TableauNormal"/>
    <w:semiHidden/>
    <w:rsid w:val="001B0869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B0869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B0869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debasdepage">
    <w:name w:val="footnote text"/>
    <w:basedOn w:val="Normal"/>
    <w:semiHidden/>
    <w:rsid w:val="00822815"/>
    <w:pPr>
      <w:spacing w:after="0"/>
    </w:pPr>
    <w:rPr>
      <w:szCs w:val="20"/>
    </w:rPr>
  </w:style>
  <w:style w:type="paragraph" w:styleId="Listenumros">
    <w:name w:val="List Number"/>
    <w:basedOn w:val="Normal"/>
    <w:rsid w:val="00A262B0"/>
    <w:pPr>
      <w:numPr>
        <w:numId w:val="1"/>
      </w:numPr>
    </w:pPr>
  </w:style>
  <w:style w:type="paragraph" w:customStyle="1" w:styleId="Puce">
    <w:name w:val="Puce"/>
    <w:basedOn w:val="Normal"/>
    <w:rsid w:val="006C3E5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ossierm2\Local%20Settings\Temporary%20Internet%20Files\OLKDB\congresassistant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congresassistants (2).dot</Template>
  <TotalTime>0</TotalTime>
  <Pages>1</Pages>
  <Words>260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Manager>Doyen de la Faculté concernée</Manager>
  <Company>UniNE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>Participation à des congrès pour assistant(e)s</dc:subject>
  <dc:creator>rossier</dc:creator>
  <cp:keywords>formulaire demande congrès assistant</cp:keywords>
  <dc:description/>
  <cp:lastModifiedBy>BOUILLE Veronique</cp:lastModifiedBy>
  <cp:revision>2</cp:revision>
  <cp:lastPrinted>2006-03-03T08:24:00Z</cp:lastPrinted>
  <dcterms:created xsi:type="dcterms:W3CDTF">2017-02-09T07:31:00Z</dcterms:created>
  <dcterms:modified xsi:type="dcterms:W3CDTF">2017-02-09T07:31:00Z</dcterms:modified>
</cp:coreProperties>
</file>